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6"/>
        <w:gridCol w:w="3622"/>
      </w:tblGrid>
      <w:tr w:rsidR="004D61B2" w:rsidRPr="00B31A8B">
        <w:tc>
          <w:tcPr>
            <w:tcW w:w="3050" w:type="pct"/>
            <w:vAlign w:val="center"/>
          </w:tcPr>
          <w:p w:rsidR="004D61B2" w:rsidRDefault="004D61B2" w:rsidP="00EC740C">
            <w:pPr>
              <w:pStyle w:val="Header"/>
              <w:jc w:val="center"/>
              <w:rPr>
                <w:rFonts w:ascii="Arial" w:hAnsi="Arial" w:cs="Arial"/>
                <w:b/>
                <w:bCs/>
                <w:color w:val="1F497D"/>
                <w:sz w:val="32"/>
                <w:szCs w:val="32"/>
              </w:rPr>
            </w:pPr>
            <w:r w:rsidRPr="002F4AC5">
              <w:rPr>
                <w:rFonts w:ascii="Arial" w:hAnsi="Arial" w:cs="Arial"/>
                <w:b/>
                <w:bCs/>
                <w:color w:val="1F497D"/>
                <w:sz w:val="32"/>
                <w:szCs w:val="32"/>
              </w:rPr>
              <w:t>BKE Spółka z o</w:t>
            </w:r>
            <w:r>
              <w:rPr>
                <w:rFonts w:ascii="Arial" w:hAnsi="Arial" w:cs="Arial"/>
                <w:b/>
                <w:bCs/>
                <w:color w:val="1F497D"/>
                <w:sz w:val="32"/>
                <w:szCs w:val="32"/>
              </w:rPr>
              <w:t>.o.</w:t>
            </w:r>
          </w:p>
          <w:p w:rsidR="004D61B2" w:rsidRPr="002F4AC5" w:rsidRDefault="004D61B2" w:rsidP="00EC740C">
            <w:pPr>
              <w:pStyle w:val="Header"/>
              <w:jc w:val="center"/>
              <w:rPr>
                <w:rFonts w:ascii="Arial" w:hAnsi="Arial" w:cs="Arial"/>
                <w:b/>
                <w:bCs/>
                <w:color w:val="1F497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32"/>
                <w:szCs w:val="32"/>
              </w:rPr>
              <w:t>Spółka Komandytowa</w:t>
            </w:r>
          </w:p>
          <w:p w:rsidR="004D61B2" w:rsidRPr="003C7ACC" w:rsidRDefault="004D61B2" w:rsidP="00EC740C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ACC">
              <w:rPr>
                <w:rFonts w:ascii="Arial" w:hAnsi="Arial" w:cs="Arial"/>
                <w:color w:val="000000"/>
                <w:sz w:val="24"/>
                <w:szCs w:val="24"/>
              </w:rPr>
              <w:t>ul. Na Miasteczku 12C/243, 61-144 Poznań</w:t>
            </w:r>
          </w:p>
          <w:p w:rsidR="004D61B2" w:rsidRPr="003C7ACC" w:rsidRDefault="004D61B2" w:rsidP="00EC740C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6D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tel./ (+48 61)8259310  fax. </w:t>
            </w:r>
            <w:r w:rsidRPr="003C7AC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++ 8204449,</w:t>
            </w:r>
          </w:p>
          <w:p w:rsidR="004D61B2" w:rsidRDefault="004D61B2" w:rsidP="00EC740C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3C7ACC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C633B2">
                <w:rPr>
                  <w:rStyle w:val="Hyperlink"/>
                  <w:sz w:val="24"/>
                  <w:szCs w:val="24"/>
                  <w:lang w:val="en-US"/>
                </w:rPr>
                <w:t>biuro@bke.poznan.pl</w:t>
              </w:r>
            </w:hyperlink>
          </w:p>
          <w:p w:rsidR="004D61B2" w:rsidRPr="00B31A8B" w:rsidRDefault="004D61B2" w:rsidP="00EC740C">
            <w:pPr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www.bke.poznan.pl</w:t>
            </w:r>
          </w:p>
        </w:tc>
        <w:tc>
          <w:tcPr>
            <w:tcW w:w="1950" w:type="pct"/>
            <w:vAlign w:val="center"/>
          </w:tcPr>
          <w:p w:rsidR="004D61B2" w:rsidRPr="00B31A8B" w:rsidRDefault="004D61B2" w:rsidP="00EC740C">
            <w:pPr>
              <w:jc w:val="center"/>
              <w:rPr>
                <w:rFonts w:cs="Times New Roman"/>
                <w:lang w:val="en-US"/>
              </w:rPr>
            </w:pPr>
            <w:r w:rsidRPr="00D07167">
              <w:rPr>
                <w:rFonts w:cs="Times New Roman"/>
              </w:rPr>
              <w:object w:dxaOrig="3184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100.5pt" o:ole="">
                  <v:imagedata r:id="rId5" o:title=""/>
                </v:shape>
                <o:OLEObject Type="Embed" ProgID="Msxml2.SAXXMLReader.5.0" ShapeID="_x0000_i1025" DrawAspect="Content" ObjectID="_1560074569" r:id="rId6"/>
              </w:object>
            </w:r>
          </w:p>
        </w:tc>
      </w:tr>
    </w:tbl>
    <w:p w:rsidR="004D61B2" w:rsidRPr="00E30A00" w:rsidRDefault="004D61B2" w:rsidP="00026D4E">
      <w:pPr>
        <w:rPr>
          <w:rFonts w:cs="Times New Roman"/>
          <w:lang w:val="en-US"/>
        </w:rPr>
      </w:pPr>
    </w:p>
    <w:p w:rsidR="004D61B2" w:rsidRPr="00E30A00" w:rsidRDefault="004D61B2" w:rsidP="00026D4E">
      <w:pPr>
        <w:rPr>
          <w:rFonts w:cs="Times New Roman"/>
          <w:lang w:val="en-US"/>
        </w:rPr>
      </w:pPr>
    </w:p>
    <w:p w:rsidR="004D61B2" w:rsidRPr="00E30A00" w:rsidRDefault="004D61B2" w:rsidP="00026D4E">
      <w:pPr>
        <w:rPr>
          <w:rFonts w:cs="Times New Roman"/>
          <w:lang w:val="en-US"/>
        </w:rPr>
      </w:pPr>
    </w:p>
    <w:p w:rsidR="004D61B2" w:rsidRPr="00E30A00" w:rsidRDefault="004D61B2" w:rsidP="00026D4E">
      <w:pPr>
        <w:rPr>
          <w:rFonts w:cs="Times New Roman"/>
          <w:lang w:val="en-US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4D61B2" w:rsidRPr="00B31A8B">
        <w:tc>
          <w:tcPr>
            <w:tcW w:w="9322" w:type="dxa"/>
          </w:tcPr>
          <w:p w:rsidR="004D61B2" w:rsidRPr="00B31A8B" w:rsidRDefault="004D61B2" w:rsidP="00EC740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31A8B">
              <w:rPr>
                <w:b/>
                <w:bCs/>
                <w:sz w:val="22"/>
                <w:szCs w:val="22"/>
                <w:lang w:val="en-US"/>
              </w:rPr>
              <w:t>nr projektu:</w:t>
            </w:r>
          </w:p>
          <w:p w:rsidR="004D61B2" w:rsidRPr="00B31A8B" w:rsidRDefault="004D61B2" w:rsidP="0013541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1719</w:t>
            </w:r>
            <w:r>
              <w:rPr>
                <w:rFonts w:cs="Times New Roman"/>
                <w:b/>
                <w:bCs/>
                <w:sz w:val="32"/>
                <w:szCs w:val="32"/>
                <w:lang w:val="en-US"/>
              </w:rPr>
              <w:br/>
            </w:r>
          </w:p>
        </w:tc>
        <w:bookmarkStart w:id="0" w:name="_GoBack"/>
        <w:bookmarkEnd w:id="0"/>
      </w:tr>
      <w:tr w:rsidR="004D61B2" w:rsidRPr="00B31A8B">
        <w:tc>
          <w:tcPr>
            <w:tcW w:w="9322" w:type="dxa"/>
          </w:tcPr>
          <w:p w:rsidR="004D61B2" w:rsidRPr="00B31A8B" w:rsidRDefault="004D61B2" w:rsidP="00EC740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31A8B">
              <w:rPr>
                <w:b/>
                <w:bCs/>
                <w:sz w:val="22"/>
                <w:szCs w:val="22"/>
                <w:lang w:val="en-US"/>
              </w:rPr>
              <w:t>stadium:</w:t>
            </w:r>
          </w:p>
          <w:p w:rsidR="004D61B2" w:rsidRPr="00B31A8B" w:rsidRDefault="004D61B2" w:rsidP="00EC740C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EKSPERTYZA TECHNICZNA</w:t>
            </w:r>
          </w:p>
          <w:p w:rsidR="004D61B2" w:rsidRPr="00B31A8B" w:rsidRDefault="004D61B2" w:rsidP="00EC740C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4D61B2" w:rsidRPr="00B31A8B">
        <w:trPr>
          <w:trHeight w:val="827"/>
        </w:trPr>
        <w:tc>
          <w:tcPr>
            <w:tcW w:w="9322" w:type="dxa"/>
          </w:tcPr>
          <w:p w:rsidR="004D61B2" w:rsidRDefault="004D61B2" w:rsidP="00A7327F">
            <w:pPr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  <w:r w:rsidRPr="00B31A8B">
              <w:rPr>
                <w:b/>
                <w:bCs/>
                <w:sz w:val="22"/>
                <w:szCs w:val="22"/>
                <w:lang w:val="en-US"/>
              </w:rPr>
              <w:t>branża:</w:t>
            </w:r>
          </w:p>
          <w:p w:rsidR="004D61B2" w:rsidRPr="00474037" w:rsidRDefault="004D61B2" w:rsidP="00474037">
            <w:pPr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</w:t>
            </w:r>
            <w:r w:rsidRPr="00B31A8B">
              <w:rPr>
                <w:b/>
                <w:bCs/>
                <w:sz w:val="32"/>
                <w:szCs w:val="32"/>
                <w:lang w:val="en-US"/>
              </w:rPr>
              <w:t>KONSTRUKCJA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                                                    </w:t>
            </w:r>
          </w:p>
          <w:p w:rsidR="004D61B2" w:rsidRPr="000A0EC3" w:rsidRDefault="004D61B2" w:rsidP="000A0EC3">
            <w:pPr>
              <w:jc w:val="right"/>
              <w:rPr>
                <w:rFonts w:cs="Times New Roman"/>
                <w:sz w:val="32"/>
                <w:szCs w:val="32"/>
                <w:lang w:val="en-US"/>
              </w:rPr>
            </w:pPr>
          </w:p>
        </w:tc>
      </w:tr>
      <w:tr w:rsidR="004D61B2" w:rsidRPr="00B31A8B">
        <w:tc>
          <w:tcPr>
            <w:tcW w:w="9322" w:type="dxa"/>
          </w:tcPr>
          <w:p w:rsidR="004D61B2" w:rsidRPr="00FE5ED1" w:rsidRDefault="004D61B2" w:rsidP="00EC740C">
            <w:pPr>
              <w:rPr>
                <w:rFonts w:cs="Times New Roman"/>
                <w:b/>
                <w:bCs/>
              </w:rPr>
            </w:pPr>
            <w:r w:rsidRPr="00FE5ED1">
              <w:rPr>
                <w:b/>
                <w:bCs/>
                <w:sz w:val="22"/>
                <w:szCs w:val="22"/>
              </w:rPr>
              <w:t>temat opracowania:</w:t>
            </w:r>
            <w:r w:rsidRPr="00FE5ED1">
              <w:rPr>
                <w:b/>
                <w:bCs/>
              </w:rPr>
              <w:t xml:space="preserve"> </w:t>
            </w:r>
          </w:p>
          <w:p w:rsidR="004D61B2" w:rsidRPr="00FE5ED1" w:rsidRDefault="004D61B2" w:rsidP="0047403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5ED1">
              <w:rPr>
                <w:b/>
                <w:bCs/>
                <w:sz w:val="24"/>
                <w:szCs w:val="24"/>
              </w:rPr>
              <w:t>Ekspertyza techniczna oraz koncepcja zmian konstruk</w:t>
            </w:r>
            <w:r>
              <w:rPr>
                <w:b/>
                <w:bCs/>
                <w:sz w:val="24"/>
                <w:szCs w:val="24"/>
              </w:rPr>
              <w:t xml:space="preserve">cyjnych w ramach przebudowy  </w:t>
            </w:r>
            <w:r w:rsidRPr="00FE5ED1">
              <w:rPr>
                <w:b/>
                <w:bCs/>
                <w:sz w:val="24"/>
                <w:szCs w:val="24"/>
              </w:rPr>
              <w:t>Zakładu Radiologii na parterze Starego Budynku w Wielkopolskim Centrum Onkologii</w:t>
            </w:r>
          </w:p>
          <w:p w:rsidR="004D61B2" w:rsidRPr="00FE5ED1" w:rsidRDefault="004D61B2" w:rsidP="00EC740C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4D61B2" w:rsidRPr="00B31A8B">
        <w:tc>
          <w:tcPr>
            <w:tcW w:w="9322" w:type="dxa"/>
          </w:tcPr>
          <w:p w:rsidR="004D61B2" w:rsidRPr="00B31A8B" w:rsidRDefault="004D61B2" w:rsidP="00EC740C">
            <w:pPr>
              <w:rPr>
                <w:b/>
                <w:bCs/>
                <w:sz w:val="22"/>
                <w:szCs w:val="22"/>
              </w:rPr>
            </w:pPr>
            <w:r w:rsidRPr="00B31A8B">
              <w:rPr>
                <w:b/>
                <w:bCs/>
                <w:sz w:val="22"/>
                <w:szCs w:val="22"/>
              </w:rPr>
              <w:t>jednostka opracowująca:</w:t>
            </w:r>
          </w:p>
          <w:p w:rsidR="004D61B2" w:rsidRPr="00B31A8B" w:rsidRDefault="004D61B2" w:rsidP="00EC740C">
            <w:pPr>
              <w:jc w:val="center"/>
              <w:rPr>
                <w:b/>
                <w:bCs/>
                <w:sz w:val="24"/>
                <w:szCs w:val="24"/>
              </w:rPr>
            </w:pPr>
            <w:r w:rsidRPr="00B31A8B">
              <w:rPr>
                <w:b/>
                <w:bCs/>
                <w:sz w:val="24"/>
                <w:szCs w:val="24"/>
              </w:rPr>
              <w:t>BKE Spółka z o.o.</w:t>
            </w:r>
          </w:p>
          <w:p w:rsidR="004D61B2" w:rsidRPr="00B31A8B" w:rsidRDefault="004D61B2" w:rsidP="00EC74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Pr="00B31A8B">
              <w:rPr>
                <w:b/>
                <w:bCs/>
                <w:sz w:val="24"/>
                <w:szCs w:val="24"/>
              </w:rPr>
              <w:t>l. Na Miasteczku 12C/243, 61-144 Poznań</w:t>
            </w:r>
          </w:p>
          <w:p w:rsidR="004D61B2" w:rsidRPr="00B31A8B" w:rsidRDefault="004D61B2" w:rsidP="00EC740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4D61B2" w:rsidRPr="003A14BF" w:rsidRDefault="004D61B2" w:rsidP="00026D4E">
      <w:pPr>
        <w:rPr>
          <w:rFonts w:cs="Times New Roman"/>
        </w:rPr>
      </w:pPr>
    </w:p>
    <w:p w:rsidR="004D61B2" w:rsidRDefault="004D61B2" w:rsidP="00026D4E">
      <w:pPr>
        <w:rPr>
          <w:rFonts w:cs="Times New Roman"/>
        </w:rPr>
      </w:pPr>
    </w:p>
    <w:p w:rsidR="004D61B2" w:rsidRDefault="004D61B2" w:rsidP="00026D4E">
      <w:pPr>
        <w:rPr>
          <w:rFonts w:cs="Times New Roman"/>
        </w:rPr>
      </w:pPr>
    </w:p>
    <w:p w:rsidR="004D61B2" w:rsidRPr="003A14BF" w:rsidRDefault="004D61B2" w:rsidP="00026D4E">
      <w:pPr>
        <w:rPr>
          <w:rFonts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367"/>
        <w:gridCol w:w="1440"/>
        <w:gridCol w:w="1155"/>
        <w:gridCol w:w="1633"/>
      </w:tblGrid>
      <w:tr w:rsidR="004D61B2" w:rsidRPr="00B31A8B">
        <w:trPr>
          <w:trHeight w:val="281"/>
        </w:trPr>
        <w:tc>
          <w:tcPr>
            <w:tcW w:w="5000" w:type="pct"/>
            <w:gridSpan w:val="5"/>
          </w:tcPr>
          <w:p w:rsidR="004D61B2" w:rsidRPr="00B31A8B" w:rsidRDefault="004D61B2" w:rsidP="00EC740C">
            <w:pPr>
              <w:jc w:val="center"/>
              <w:rPr>
                <w:b/>
                <w:bCs/>
                <w:sz w:val="24"/>
                <w:szCs w:val="24"/>
              </w:rPr>
            </w:pPr>
            <w:r w:rsidRPr="00B31A8B">
              <w:rPr>
                <w:b/>
                <w:bCs/>
                <w:sz w:val="24"/>
                <w:szCs w:val="24"/>
              </w:rPr>
              <w:t>AUTORZY OPRACOWANIA:</w:t>
            </w:r>
          </w:p>
        </w:tc>
      </w:tr>
      <w:tr w:rsidR="004D61B2" w:rsidRPr="00B31A8B">
        <w:trPr>
          <w:trHeight w:val="296"/>
        </w:trPr>
        <w:tc>
          <w:tcPr>
            <w:tcW w:w="1988" w:type="pct"/>
          </w:tcPr>
          <w:p w:rsidR="004D61B2" w:rsidRPr="00B31A8B" w:rsidRDefault="004D61B2" w:rsidP="00EC740C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1A8B">
              <w:rPr>
                <w:i/>
                <w:iCs/>
                <w:sz w:val="24"/>
                <w:szCs w:val="24"/>
              </w:rPr>
              <w:t>imię i nazwisko</w:t>
            </w:r>
            <w:r w:rsidRPr="00B31A8B">
              <w:rPr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736" w:type="pct"/>
          </w:tcPr>
          <w:p w:rsidR="004D61B2" w:rsidRPr="00B31A8B" w:rsidRDefault="004D61B2" w:rsidP="00EC740C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1A8B">
              <w:rPr>
                <w:i/>
                <w:iCs/>
                <w:sz w:val="24"/>
                <w:szCs w:val="24"/>
                <w:lang w:val="en-US"/>
              </w:rPr>
              <w:t>zakres:</w:t>
            </w:r>
          </w:p>
        </w:tc>
        <w:tc>
          <w:tcPr>
            <w:tcW w:w="775" w:type="pct"/>
          </w:tcPr>
          <w:p w:rsidR="004D61B2" w:rsidRPr="00B31A8B" w:rsidRDefault="004D61B2" w:rsidP="00EC740C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1A8B">
              <w:rPr>
                <w:i/>
                <w:iCs/>
                <w:sz w:val="24"/>
                <w:szCs w:val="24"/>
                <w:lang w:val="en-US"/>
              </w:rPr>
              <w:t>nr upr.:</w:t>
            </w:r>
          </w:p>
        </w:tc>
        <w:tc>
          <w:tcPr>
            <w:tcW w:w="622" w:type="pct"/>
          </w:tcPr>
          <w:p w:rsidR="004D61B2" w:rsidRPr="00B31A8B" w:rsidRDefault="004D61B2" w:rsidP="00EC740C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1A8B">
              <w:rPr>
                <w:i/>
                <w:iCs/>
                <w:sz w:val="24"/>
                <w:szCs w:val="24"/>
                <w:lang w:val="en-US"/>
              </w:rPr>
              <w:t>data:</w:t>
            </w:r>
          </w:p>
        </w:tc>
        <w:tc>
          <w:tcPr>
            <w:tcW w:w="879" w:type="pct"/>
          </w:tcPr>
          <w:p w:rsidR="004D61B2" w:rsidRPr="00B31A8B" w:rsidRDefault="004D61B2" w:rsidP="00EC740C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1A8B">
              <w:rPr>
                <w:i/>
                <w:iCs/>
                <w:sz w:val="24"/>
                <w:szCs w:val="24"/>
                <w:lang w:val="en-US"/>
              </w:rPr>
              <w:t>podpis:</w:t>
            </w:r>
          </w:p>
        </w:tc>
      </w:tr>
      <w:tr w:rsidR="004D61B2" w:rsidRPr="00B31A8B">
        <w:trPr>
          <w:trHeight w:val="234"/>
        </w:trPr>
        <w:tc>
          <w:tcPr>
            <w:tcW w:w="1988" w:type="pct"/>
            <w:vAlign w:val="center"/>
          </w:tcPr>
          <w:p w:rsidR="004D61B2" w:rsidRPr="00B31A8B" w:rsidRDefault="004D61B2" w:rsidP="00EC740C">
            <w:r>
              <w:t>dr inż.Janina Frasunkiewicz-Puchalska</w:t>
            </w:r>
            <w:r w:rsidRPr="00B31A8B">
              <w:t xml:space="preserve">  </w:t>
            </w:r>
          </w:p>
        </w:tc>
        <w:tc>
          <w:tcPr>
            <w:tcW w:w="736" w:type="pct"/>
            <w:vAlign w:val="center"/>
          </w:tcPr>
          <w:p w:rsidR="004D61B2" w:rsidRPr="00B31A8B" w:rsidRDefault="004D61B2" w:rsidP="00EC740C">
            <w:pPr>
              <w:jc w:val="center"/>
              <w:rPr>
                <w:rFonts w:cs="Times New Roman"/>
              </w:rPr>
            </w:pPr>
            <w:r>
              <w:t>opracował</w:t>
            </w:r>
          </w:p>
        </w:tc>
        <w:tc>
          <w:tcPr>
            <w:tcW w:w="775" w:type="pct"/>
            <w:vAlign w:val="center"/>
          </w:tcPr>
          <w:p w:rsidR="004D61B2" w:rsidRPr="00B31A8B" w:rsidRDefault="004D61B2" w:rsidP="00EC74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590/87/Pw</w:t>
            </w:r>
          </w:p>
        </w:tc>
        <w:tc>
          <w:tcPr>
            <w:tcW w:w="622" w:type="pct"/>
            <w:vAlign w:val="center"/>
          </w:tcPr>
          <w:p w:rsidR="004D61B2" w:rsidRPr="00B31A8B" w:rsidRDefault="004D61B2" w:rsidP="00EC74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31A8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pct"/>
          </w:tcPr>
          <w:p w:rsidR="004D61B2" w:rsidRPr="00B31A8B" w:rsidRDefault="004D61B2" w:rsidP="00EC740C">
            <w:pPr>
              <w:rPr>
                <w:rFonts w:cs="Times New Roman"/>
              </w:rPr>
            </w:pPr>
          </w:p>
          <w:p w:rsidR="004D61B2" w:rsidRPr="00B31A8B" w:rsidRDefault="004D61B2" w:rsidP="00EC740C">
            <w:pPr>
              <w:rPr>
                <w:rFonts w:cs="Times New Roman"/>
              </w:rPr>
            </w:pPr>
          </w:p>
          <w:p w:rsidR="004D61B2" w:rsidRPr="00B31A8B" w:rsidRDefault="004D61B2" w:rsidP="00EC740C">
            <w:pPr>
              <w:rPr>
                <w:rFonts w:cs="Times New Roman"/>
              </w:rPr>
            </w:pPr>
          </w:p>
        </w:tc>
      </w:tr>
      <w:tr w:rsidR="004D61B2" w:rsidRPr="00B31A8B">
        <w:trPr>
          <w:trHeight w:val="484"/>
        </w:trPr>
        <w:tc>
          <w:tcPr>
            <w:tcW w:w="1988" w:type="pct"/>
            <w:vAlign w:val="center"/>
          </w:tcPr>
          <w:p w:rsidR="004D61B2" w:rsidRPr="00B31A8B" w:rsidRDefault="004D61B2" w:rsidP="00135410">
            <w:pPr>
              <w:rPr>
                <w:rFonts w:cs="Times New Roman"/>
              </w:rPr>
            </w:pPr>
            <w:r>
              <w:t>dr inż. Jacek Tasarek</w:t>
            </w:r>
          </w:p>
        </w:tc>
        <w:tc>
          <w:tcPr>
            <w:tcW w:w="736" w:type="pct"/>
            <w:vAlign w:val="center"/>
          </w:tcPr>
          <w:p w:rsidR="004D61B2" w:rsidRPr="00B31A8B" w:rsidRDefault="004D61B2" w:rsidP="00EC740C">
            <w:pPr>
              <w:jc w:val="center"/>
              <w:rPr>
                <w:rFonts w:cs="Times New Roman"/>
              </w:rPr>
            </w:pPr>
            <w:r>
              <w:t>opracował</w:t>
            </w:r>
          </w:p>
        </w:tc>
        <w:tc>
          <w:tcPr>
            <w:tcW w:w="775" w:type="pct"/>
            <w:vAlign w:val="center"/>
          </w:tcPr>
          <w:p w:rsidR="004D61B2" w:rsidRPr="00B31A8B" w:rsidRDefault="004D61B2" w:rsidP="00EC74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684/87/Pw</w:t>
            </w:r>
          </w:p>
        </w:tc>
        <w:tc>
          <w:tcPr>
            <w:tcW w:w="622" w:type="pct"/>
            <w:vAlign w:val="center"/>
          </w:tcPr>
          <w:p w:rsidR="004D61B2" w:rsidRPr="00B31A8B" w:rsidRDefault="004D61B2" w:rsidP="00EC74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31A8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pct"/>
          </w:tcPr>
          <w:p w:rsidR="004D61B2" w:rsidRPr="00B31A8B" w:rsidRDefault="004D61B2" w:rsidP="00EC740C">
            <w:pPr>
              <w:rPr>
                <w:rFonts w:cs="Times New Roman"/>
              </w:rPr>
            </w:pPr>
          </w:p>
          <w:p w:rsidR="004D61B2" w:rsidRPr="00B31A8B" w:rsidRDefault="004D61B2" w:rsidP="00EC740C">
            <w:pPr>
              <w:rPr>
                <w:rFonts w:cs="Times New Roman"/>
              </w:rPr>
            </w:pPr>
          </w:p>
          <w:p w:rsidR="004D61B2" w:rsidRPr="00B31A8B" w:rsidRDefault="004D61B2" w:rsidP="00EC740C">
            <w:pPr>
              <w:rPr>
                <w:rFonts w:cs="Times New Roman"/>
              </w:rPr>
            </w:pPr>
          </w:p>
        </w:tc>
      </w:tr>
    </w:tbl>
    <w:p w:rsidR="004D61B2" w:rsidRDefault="004D61B2" w:rsidP="00026D4E">
      <w:pPr>
        <w:rPr>
          <w:rFonts w:cs="Times New Roman"/>
        </w:rPr>
      </w:pPr>
    </w:p>
    <w:p w:rsidR="004D61B2" w:rsidRDefault="004D61B2" w:rsidP="00026D4E">
      <w:pPr>
        <w:rPr>
          <w:rFonts w:cs="Times New Roman"/>
        </w:rPr>
      </w:pPr>
    </w:p>
    <w:p w:rsidR="004D61B2" w:rsidRDefault="004D61B2" w:rsidP="00810C86">
      <w:pPr>
        <w:jc w:val="center"/>
        <w:outlineLvl w:val="0"/>
        <w:rPr>
          <w:rFonts w:cs="Times New Roman"/>
          <w:i/>
          <w:iCs/>
          <w:sz w:val="24"/>
          <w:szCs w:val="24"/>
        </w:rPr>
      </w:pPr>
    </w:p>
    <w:p w:rsidR="004D61B2" w:rsidRDefault="004D61B2" w:rsidP="00810C86">
      <w:pPr>
        <w:jc w:val="center"/>
        <w:outlineLvl w:val="0"/>
        <w:rPr>
          <w:rFonts w:cs="Times New Roman"/>
          <w:i/>
          <w:iCs/>
          <w:sz w:val="24"/>
          <w:szCs w:val="24"/>
        </w:rPr>
      </w:pPr>
    </w:p>
    <w:p w:rsidR="004D61B2" w:rsidRDefault="004D61B2" w:rsidP="00810C86">
      <w:pPr>
        <w:jc w:val="center"/>
        <w:outlineLvl w:val="0"/>
        <w:rPr>
          <w:rFonts w:cs="Times New Roman"/>
          <w:noProof/>
        </w:rPr>
      </w:pPr>
      <w:r w:rsidRPr="003A14BF">
        <w:rPr>
          <w:i/>
          <w:iCs/>
          <w:sz w:val="24"/>
          <w:szCs w:val="24"/>
        </w:rPr>
        <w:t xml:space="preserve">Poznań, </w:t>
      </w:r>
      <w:r>
        <w:rPr>
          <w:i/>
          <w:iCs/>
          <w:sz w:val="24"/>
          <w:szCs w:val="24"/>
        </w:rPr>
        <w:t>2017r</w:t>
      </w:r>
    </w:p>
    <w:sectPr w:rsidR="004D61B2" w:rsidSect="0083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D4E"/>
    <w:rsid w:val="00026D4E"/>
    <w:rsid w:val="000576A7"/>
    <w:rsid w:val="000A0EC3"/>
    <w:rsid w:val="000D1D16"/>
    <w:rsid w:val="00135410"/>
    <w:rsid w:val="001E5071"/>
    <w:rsid w:val="002F4AC5"/>
    <w:rsid w:val="003A14BF"/>
    <w:rsid w:val="003B2441"/>
    <w:rsid w:val="003C7ACC"/>
    <w:rsid w:val="00457B24"/>
    <w:rsid w:val="00474037"/>
    <w:rsid w:val="004D61B2"/>
    <w:rsid w:val="0055572C"/>
    <w:rsid w:val="00690D95"/>
    <w:rsid w:val="00756226"/>
    <w:rsid w:val="00761DBF"/>
    <w:rsid w:val="00810C86"/>
    <w:rsid w:val="00834370"/>
    <w:rsid w:val="008359EF"/>
    <w:rsid w:val="00914A3F"/>
    <w:rsid w:val="0095147B"/>
    <w:rsid w:val="009F2023"/>
    <w:rsid w:val="00A66B51"/>
    <w:rsid w:val="00A7327F"/>
    <w:rsid w:val="00B31A8B"/>
    <w:rsid w:val="00BC6B82"/>
    <w:rsid w:val="00C633B2"/>
    <w:rsid w:val="00D07167"/>
    <w:rsid w:val="00E30A00"/>
    <w:rsid w:val="00EC740C"/>
    <w:rsid w:val="00F2683A"/>
    <w:rsid w:val="00F81F18"/>
    <w:rsid w:val="00FA0CA7"/>
    <w:rsid w:val="00FE5ED1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4E"/>
    <w:pPr>
      <w:spacing w:line="276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6D4E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6D4E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02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mailto:biuro@bke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130</Words>
  <Characters>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BKE Spółka z o</dc:title>
  <dc:subject/>
  <dc:creator>Elitebook</dc:creator>
  <cp:keywords/>
  <dc:description/>
  <cp:lastModifiedBy>budkomeks</cp:lastModifiedBy>
  <cp:revision>5</cp:revision>
  <cp:lastPrinted>2017-06-27T11:15:00Z</cp:lastPrinted>
  <dcterms:created xsi:type="dcterms:W3CDTF">2017-06-27T11:03:00Z</dcterms:created>
  <dcterms:modified xsi:type="dcterms:W3CDTF">2017-06-27T11:16:00Z</dcterms:modified>
</cp:coreProperties>
</file>